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23"/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0629D5" w14:paraId="0427271D" w14:textId="77777777" w:rsidTr="00410EB2">
        <w:trPr>
          <w:trHeight w:val="4032"/>
        </w:trPr>
        <w:tc>
          <w:tcPr>
            <w:tcW w:w="3600" w:type="dxa"/>
            <w:vAlign w:val="bottom"/>
          </w:tcPr>
          <w:p w14:paraId="552E818B" w14:textId="77777777" w:rsidR="000629D5" w:rsidRDefault="00CE263E" w:rsidP="00410EB2">
            <w:pPr>
              <w:tabs>
                <w:tab w:val="left" w:pos="990"/>
              </w:tabs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2346EEA" wp14:editId="708FD05C">
                  <wp:extent cx="2139950" cy="2139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R-icon-fina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213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742C8B42" w14:textId="77777777" w:rsidR="000629D5" w:rsidRDefault="000629D5" w:rsidP="00410EB2">
            <w:pPr>
              <w:tabs>
                <w:tab w:val="left" w:pos="990"/>
              </w:tabs>
            </w:pPr>
          </w:p>
        </w:tc>
        <w:tc>
          <w:tcPr>
            <w:tcW w:w="6470" w:type="dxa"/>
            <w:vMerge w:val="restart"/>
            <w:vAlign w:val="center"/>
          </w:tcPr>
          <w:p w14:paraId="6BE7540A" w14:textId="77777777" w:rsidR="000629D5" w:rsidRPr="00B86CBE" w:rsidRDefault="00AA48C3" w:rsidP="00410EB2">
            <w:pPr>
              <w:rPr>
                <w:rFonts w:ascii="Calibri Light" w:hAnsi="Calibri Light" w:cs="Calibri Light"/>
                <w:sz w:val="28"/>
                <w:szCs w:val="28"/>
                <w:u w:val="single"/>
              </w:rPr>
            </w:pPr>
            <w:r w:rsidRPr="00B86CBE">
              <w:rPr>
                <w:rFonts w:ascii="Calibri Light" w:hAnsi="Calibri Light" w:cs="Calibri Light"/>
                <w:sz w:val="32"/>
                <w:szCs w:val="32"/>
                <w:u w:val="single"/>
              </w:rPr>
              <w:t>Contacts</w:t>
            </w:r>
            <w:r w:rsidRPr="00B86CBE">
              <w:rPr>
                <w:rFonts w:ascii="Calibri Light" w:hAnsi="Calibri Light" w:cs="Calibri Light"/>
                <w:sz w:val="28"/>
                <w:szCs w:val="28"/>
                <w:u w:val="single"/>
              </w:rPr>
              <w:t>:</w:t>
            </w:r>
          </w:p>
          <w:p w14:paraId="24900795" w14:textId="77777777" w:rsidR="003C4E8F" w:rsidRPr="00E21E3D" w:rsidRDefault="00AA48C3" w:rsidP="00F51C9D">
            <w:pPr>
              <w:ind w:left="360"/>
              <w:rPr>
                <w:rFonts w:ascii="Calibri Light" w:hAnsi="Calibri Light" w:cs="Calibri Light"/>
                <w:sz w:val="28"/>
                <w:szCs w:val="28"/>
              </w:rPr>
            </w:pPr>
            <w:r w:rsidRPr="00E21E3D">
              <w:rPr>
                <w:rFonts w:ascii="Calibri Light" w:hAnsi="Calibri Light" w:cs="Calibri Light"/>
                <w:b/>
                <w:sz w:val="28"/>
                <w:szCs w:val="28"/>
              </w:rPr>
              <w:t>Workforce Development Director</w:t>
            </w:r>
            <w:r w:rsidRPr="00E21E3D">
              <w:rPr>
                <w:rFonts w:ascii="Calibri Light" w:hAnsi="Calibri Light" w:cs="Calibri Light"/>
                <w:sz w:val="28"/>
                <w:szCs w:val="28"/>
              </w:rPr>
              <w:t xml:space="preserve"> – </w:t>
            </w:r>
          </w:p>
          <w:p w14:paraId="447FB406" w14:textId="77777777" w:rsidR="003C4E8F" w:rsidRPr="00E21E3D" w:rsidRDefault="00D25A80" w:rsidP="003C4E8F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Rebecca Safko</w:t>
            </w:r>
          </w:p>
          <w:p w14:paraId="722A1C4C" w14:textId="77777777" w:rsidR="00846D4F" w:rsidRPr="00E21E3D" w:rsidRDefault="00D25A80" w:rsidP="003C4E8F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740-632-4671</w:t>
            </w:r>
          </w:p>
          <w:p w14:paraId="548C92CF" w14:textId="77777777" w:rsidR="003C4E8F" w:rsidRDefault="00D25A80" w:rsidP="003C4E8F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8"/>
                <w:szCs w:val="28"/>
              </w:rPr>
            </w:pPr>
            <w:r w:rsidRPr="00D25A80">
              <w:rPr>
                <w:rStyle w:val="Hyperlink"/>
                <w:rFonts w:ascii="Calibri Light" w:hAnsi="Calibri Light" w:cs="Calibri Light"/>
                <w:sz w:val="28"/>
                <w:szCs w:val="28"/>
              </w:rPr>
              <w:t>r</w:t>
            </w:r>
            <w:r>
              <w:rPr>
                <w:rStyle w:val="Hyperlink"/>
                <w:rFonts w:ascii="Calibri Light" w:hAnsi="Calibri Light" w:cs="Calibri Light"/>
                <w:sz w:val="28"/>
                <w:szCs w:val="28"/>
              </w:rPr>
              <w:t>ebecca@omj15.com</w:t>
            </w:r>
          </w:p>
          <w:p w14:paraId="0236BC4D" w14:textId="77777777" w:rsidR="002846E0" w:rsidRDefault="00AA48C3" w:rsidP="002846E0">
            <w:pPr>
              <w:ind w:left="360"/>
              <w:rPr>
                <w:rFonts w:ascii="Calibri Light" w:hAnsi="Calibri Light" w:cs="Calibri Light"/>
                <w:sz w:val="28"/>
                <w:szCs w:val="28"/>
              </w:rPr>
            </w:pPr>
            <w:r w:rsidRPr="00E21E3D">
              <w:rPr>
                <w:rFonts w:ascii="Calibri Light" w:hAnsi="Calibri Light" w:cs="Calibri Light"/>
                <w:b/>
                <w:sz w:val="28"/>
                <w:szCs w:val="28"/>
              </w:rPr>
              <w:t>OMJ Center Operator</w:t>
            </w:r>
            <w:r w:rsidRPr="00E21E3D">
              <w:rPr>
                <w:rFonts w:ascii="Calibri Light" w:hAnsi="Calibri Light" w:cs="Calibri Light"/>
                <w:sz w:val="28"/>
                <w:szCs w:val="28"/>
              </w:rPr>
              <w:t xml:space="preserve"> – </w:t>
            </w:r>
            <w:r w:rsidR="00D25A80">
              <w:rPr>
                <w:rFonts w:ascii="Calibri Light" w:hAnsi="Calibri Light" w:cs="Calibri Light"/>
                <w:sz w:val="28"/>
                <w:szCs w:val="28"/>
              </w:rPr>
              <w:t>Monroe</w:t>
            </w:r>
          </w:p>
          <w:p w14:paraId="7EA0E9C6" w14:textId="42CCE0A0" w:rsidR="002846E0" w:rsidRPr="002846E0" w:rsidRDefault="00CE7C50" w:rsidP="002846E0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Felicia Pittman</w:t>
            </w:r>
          </w:p>
          <w:p w14:paraId="07E97CAB" w14:textId="4888226B" w:rsidR="00F30D2F" w:rsidRPr="002846E0" w:rsidRDefault="002846E0" w:rsidP="002846E0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28"/>
                <w:szCs w:val="28"/>
              </w:rPr>
            </w:pPr>
            <w:r w:rsidRPr="002846E0">
              <w:rPr>
                <w:rFonts w:ascii="Calibri Light" w:hAnsi="Calibri Light" w:cs="Calibri Light"/>
                <w:sz w:val="28"/>
                <w:szCs w:val="28"/>
              </w:rPr>
              <w:t>7</w:t>
            </w:r>
            <w:r w:rsidR="00F30D2F" w:rsidRPr="002846E0">
              <w:rPr>
                <w:rFonts w:ascii="Calibri Light" w:hAnsi="Calibri Light" w:cs="Calibri Light"/>
                <w:sz w:val="28"/>
                <w:szCs w:val="28"/>
              </w:rPr>
              <w:t>40-</w:t>
            </w:r>
            <w:r w:rsidR="00CE7C50">
              <w:rPr>
                <w:rFonts w:ascii="Calibri Light" w:hAnsi="Calibri Light" w:cs="Calibri Light"/>
                <w:sz w:val="28"/>
                <w:szCs w:val="28"/>
              </w:rPr>
              <w:t>628-9305</w:t>
            </w:r>
          </w:p>
          <w:p w14:paraId="654476BB" w14:textId="5393C843" w:rsidR="002846E0" w:rsidRPr="002846E0" w:rsidRDefault="00CE7C50" w:rsidP="002846E0">
            <w:pPr>
              <w:pStyle w:val="ListParagraph"/>
              <w:numPr>
                <w:ilvl w:val="0"/>
                <w:numId w:val="5"/>
              </w:numPr>
              <w:spacing w:after="0"/>
              <w:rPr>
                <w:rStyle w:val="Hyperlink"/>
                <w:rFonts w:ascii="Calibri Light" w:hAnsi="Calibri Light" w:cs="Calibri Light"/>
                <w:color w:val="auto"/>
                <w:sz w:val="28"/>
                <w:szCs w:val="28"/>
                <w:u w:val="none"/>
              </w:rPr>
            </w:pPr>
            <w:hyperlink r:id="rId11" w:history="1">
              <w:r w:rsidRPr="00A802DF">
                <w:rPr>
                  <w:rStyle w:val="Hyperlink"/>
                  <w:rFonts w:ascii="Calibri Light" w:hAnsi="Calibri Light" w:cs="Calibri Light"/>
                  <w:sz w:val="28"/>
                  <w:szCs w:val="28"/>
                </w:rPr>
                <w:t>Felicia.Pittman@jfs.ohio.gov</w:t>
              </w:r>
            </w:hyperlink>
          </w:p>
          <w:p w14:paraId="2346B7BB" w14:textId="77777777" w:rsidR="002846E0" w:rsidRPr="002846E0" w:rsidRDefault="002846E0" w:rsidP="002846E0">
            <w:pPr>
              <w:pStyle w:val="ListParagraph"/>
              <w:spacing w:after="0"/>
              <w:rPr>
                <w:rStyle w:val="Hyperlink"/>
                <w:rFonts w:ascii="Calibri Light" w:hAnsi="Calibri Light" w:cs="Calibri Light"/>
                <w:color w:val="auto"/>
                <w:sz w:val="28"/>
                <w:szCs w:val="28"/>
                <w:u w:val="none"/>
              </w:rPr>
            </w:pPr>
          </w:p>
          <w:p w14:paraId="1D1A5CA5" w14:textId="0E8BC665" w:rsidR="00566C56" w:rsidRPr="002846E0" w:rsidRDefault="00566C56" w:rsidP="002846E0">
            <w:pPr>
              <w:spacing w:after="0"/>
              <w:ind w:left="360"/>
              <w:rPr>
                <w:rFonts w:ascii="Calibri Light" w:hAnsi="Calibri Light" w:cs="Calibri Light"/>
                <w:sz w:val="28"/>
                <w:szCs w:val="28"/>
              </w:rPr>
            </w:pPr>
            <w:r w:rsidRPr="002846E0">
              <w:rPr>
                <w:rFonts w:ascii="Calibri Light" w:hAnsi="Calibri Light" w:cs="Calibri Light"/>
                <w:b/>
                <w:sz w:val="28"/>
                <w:szCs w:val="28"/>
              </w:rPr>
              <w:t>OMJ Center Operator</w:t>
            </w:r>
            <w:r w:rsidRPr="002846E0">
              <w:rPr>
                <w:rFonts w:ascii="Calibri Light" w:hAnsi="Calibri Light" w:cs="Calibri Light"/>
                <w:sz w:val="28"/>
                <w:szCs w:val="28"/>
              </w:rPr>
              <w:t xml:space="preserve"> – </w:t>
            </w:r>
            <w:r w:rsidR="00D25A80" w:rsidRPr="002846E0">
              <w:rPr>
                <w:rFonts w:ascii="Calibri Light" w:hAnsi="Calibri Light" w:cs="Calibri Light"/>
                <w:sz w:val="28"/>
                <w:szCs w:val="28"/>
              </w:rPr>
              <w:t>Morgan</w:t>
            </w:r>
            <w:r w:rsidRPr="002846E0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</w:p>
          <w:p w14:paraId="1760EE8D" w14:textId="1B8F8152" w:rsidR="00566C56" w:rsidRPr="00E21E3D" w:rsidRDefault="002846E0" w:rsidP="00566C56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Kim Foreman</w:t>
            </w:r>
          </w:p>
          <w:p w14:paraId="7CAC4B12" w14:textId="791128C1" w:rsidR="00566C56" w:rsidRPr="00E21E3D" w:rsidRDefault="002846E0" w:rsidP="00566C56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740-962-1414</w:t>
            </w:r>
          </w:p>
          <w:p w14:paraId="78C8E60D" w14:textId="0A3421E6" w:rsidR="00566C56" w:rsidRDefault="00286C74" w:rsidP="00566C56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8"/>
                <w:szCs w:val="28"/>
              </w:rPr>
            </w:pPr>
            <w:hyperlink r:id="rId12" w:history="1">
              <w:r w:rsidR="002846E0" w:rsidRPr="005D1828">
                <w:rPr>
                  <w:rStyle w:val="Hyperlink"/>
                  <w:rFonts w:ascii="Calibri Light" w:hAnsi="Calibri Light" w:cs="Calibri Light"/>
                  <w:sz w:val="28"/>
                  <w:szCs w:val="28"/>
                </w:rPr>
                <w:t>Kimberly.Foreman@jfs.ohio.gov</w:t>
              </w:r>
            </w:hyperlink>
          </w:p>
          <w:p w14:paraId="4E2E6BF2" w14:textId="77777777" w:rsidR="00566C56" w:rsidRPr="00E21E3D" w:rsidRDefault="00566C56" w:rsidP="00566C56">
            <w:pPr>
              <w:ind w:left="360"/>
              <w:rPr>
                <w:rFonts w:ascii="Calibri Light" w:hAnsi="Calibri Light" w:cs="Calibri Light"/>
                <w:sz w:val="28"/>
                <w:szCs w:val="28"/>
              </w:rPr>
            </w:pPr>
            <w:r w:rsidRPr="00E21E3D">
              <w:rPr>
                <w:rFonts w:ascii="Calibri Light" w:hAnsi="Calibri Light" w:cs="Calibri Light"/>
                <w:b/>
                <w:sz w:val="28"/>
                <w:szCs w:val="28"/>
              </w:rPr>
              <w:t>OMJ Center Operator</w:t>
            </w:r>
            <w:r w:rsidRPr="00E21E3D">
              <w:rPr>
                <w:rFonts w:ascii="Calibri Light" w:hAnsi="Calibri Light" w:cs="Calibri Light"/>
                <w:sz w:val="28"/>
                <w:szCs w:val="28"/>
              </w:rPr>
              <w:t xml:space="preserve"> – </w:t>
            </w:r>
            <w:r w:rsidR="00D25A80">
              <w:rPr>
                <w:rFonts w:ascii="Calibri Light" w:hAnsi="Calibri Light" w:cs="Calibri Light"/>
                <w:sz w:val="28"/>
                <w:szCs w:val="28"/>
              </w:rPr>
              <w:t>Noble</w:t>
            </w:r>
            <w:r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</w:p>
          <w:p w14:paraId="65EFFA0E" w14:textId="385DEFD6" w:rsidR="00566C56" w:rsidRPr="00E21E3D" w:rsidRDefault="002846E0" w:rsidP="00566C56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Misty Wells</w:t>
            </w:r>
          </w:p>
          <w:p w14:paraId="4258CE71" w14:textId="3AD29255" w:rsidR="00566C56" w:rsidRPr="00E21E3D" w:rsidRDefault="002846E0" w:rsidP="00566C56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740-305-1389</w:t>
            </w:r>
          </w:p>
          <w:p w14:paraId="63F49958" w14:textId="7A42E80D" w:rsidR="00566C56" w:rsidRDefault="00286C74" w:rsidP="00566C56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8"/>
                <w:szCs w:val="28"/>
              </w:rPr>
            </w:pPr>
            <w:hyperlink r:id="rId13" w:history="1">
              <w:r w:rsidR="002846E0" w:rsidRPr="005D1828">
                <w:rPr>
                  <w:rStyle w:val="Hyperlink"/>
                  <w:rFonts w:ascii="Calibri Light" w:hAnsi="Calibri Light" w:cs="Calibri Light"/>
                  <w:sz w:val="28"/>
                  <w:szCs w:val="28"/>
                </w:rPr>
                <w:t>Misty.Wells@jfs.ohio.gov</w:t>
              </w:r>
            </w:hyperlink>
          </w:p>
          <w:p w14:paraId="39ABAC12" w14:textId="77777777" w:rsidR="00D25A80" w:rsidRPr="00E21E3D" w:rsidRDefault="00D25A80" w:rsidP="00D25A80">
            <w:pPr>
              <w:ind w:left="360"/>
              <w:rPr>
                <w:rFonts w:ascii="Calibri Light" w:hAnsi="Calibri Light" w:cs="Calibri Light"/>
                <w:sz w:val="28"/>
                <w:szCs w:val="28"/>
              </w:rPr>
            </w:pPr>
            <w:r w:rsidRPr="00E21E3D">
              <w:rPr>
                <w:rFonts w:ascii="Calibri Light" w:hAnsi="Calibri Light" w:cs="Calibri Light"/>
                <w:b/>
                <w:sz w:val="28"/>
                <w:szCs w:val="28"/>
              </w:rPr>
              <w:t>OMJ Center Operator</w:t>
            </w:r>
            <w:r w:rsidRPr="00E21E3D">
              <w:rPr>
                <w:rFonts w:ascii="Calibri Light" w:hAnsi="Calibri Light" w:cs="Calibri Light"/>
                <w:sz w:val="28"/>
                <w:szCs w:val="28"/>
              </w:rPr>
              <w:t xml:space="preserve"> – </w:t>
            </w:r>
            <w:r>
              <w:rPr>
                <w:rFonts w:ascii="Calibri Light" w:hAnsi="Calibri Light" w:cs="Calibri Light"/>
                <w:sz w:val="28"/>
                <w:szCs w:val="28"/>
              </w:rPr>
              <w:t xml:space="preserve">Washington </w:t>
            </w:r>
          </w:p>
          <w:p w14:paraId="09F505FC" w14:textId="2398B9E9" w:rsidR="00F30D2F" w:rsidRPr="00F30D2F" w:rsidRDefault="002846E0" w:rsidP="00F30D2F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Michelle “Randi” Brown</w:t>
            </w:r>
          </w:p>
          <w:p w14:paraId="17F3470D" w14:textId="5D484CE5" w:rsidR="00F30D2F" w:rsidRPr="00F30D2F" w:rsidRDefault="002846E0" w:rsidP="00F30D2F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740-434-0492</w:t>
            </w:r>
          </w:p>
          <w:p w14:paraId="6AF98188" w14:textId="434BB958" w:rsidR="00F30D2F" w:rsidRDefault="00286C74" w:rsidP="00F30D2F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8"/>
                <w:szCs w:val="28"/>
              </w:rPr>
            </w:pPr>
            <w:hyperlink r:id="rId14" w:history="1">
              <w:r w:rsidR="002846E0" w:rsidRPr="005D1828">
                <w:rPr>
                  <w:rStyle w:val="Hyperlink"/>
                  <w:rFonts w:ascii="Calibri Light" w:hAnsi="Calibri Light" w:cs="Calibri Light"/>
                  <w:sz w:val="28"/>
                  <w:szCs w:val="28"/>
                </w:rPr>
                <w:t>Randi.Brown@jfs.ohio.gov</w:t>
              </w:r>
            </w:hyperlink>
          </w:p>
          <w:p w14:paraId="00EB2703" w14:textId="77777777" w:rsidR="00AA48C3" w:rsidRPr="00E21E3D" w:rsidRDefault="00AA48C3" w:rsidP="00FC0DC5">
            <w:pPr>
              <w:ind w:left="360"/>
              <w:rPr>
                <w:rFonts w:ascii="Calibri Light" w:hAnsi="Calibri Light" w:cs="Calibri Light"/>
                <w:sz w:val="28"/>
                <w:szCs w:val="28"/>
              </w:rPr>
            </w:pPr>
            <w:r w:rsidRPr="00E21E3D">
              <w:rPr>
                <w:rFonts w:ascii="Calibri Light" w:hAnsi="Calibri Light" w:cs="Calibri Light"/>
                <w:b/>
                <w:sz w:val="28"/>
                <w:szCs w:val="28"/>
              </w:rPr>
              <w:t>Local RR Coordinator</w:t>
            </w:r>
            <w:r w:rsidRPr="00E21E3D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r w:rsidR="003C4E8F" w:rsidRPr="00E21E3D">
              <w:rPr>
                <w:rFonts w:ascii="Calibri Light" w:hAnsi="Calibri Light" w:cs="Calibri Light"/>
                <w:sz w:val="28"/>
                <w:szCs w:val="28"/>
              </w:rPr>
              <w:t>–</w:t>
            </w:r>
            <w:r w:rsidR="00D25A80">
              <w:rPr>
                <w:rFonts w:ascii="Calibri Light" w:hAnsi="Calibri Light" w:cs="Calibri Light"/>
                <w:sz w:val="28"/>
                <w:szCs w:val="28"/>
              </w:rPr>
              <w:t xml:space="preserve"> Monroe</w:t>
            </w:r>
          </w:p>
          <w:p w14:paraId="123E9E24" w14:textId="77777777" w:rsidR="005B1DB6" w:rsidRPr="005B1DB6" w:rsidRDefault="005B1DB6" w:rsidP="005B1DB6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28"/>
                <w:szCs w:val="28"/>
              </w:rPr>
            </w:pPr>
            <w:r w:rsidRPr="005B1DB6">
              <w:rPr>
                <w:rFonts w:ascii="Calibri Light" w:hAnsi="Calibri Light" w:cs="Calibri Light"/>
                <w:sz w:val="28"/>
                <w:szCs w:val="28"/>
              </w:rPr>
              <w:t>Felicia Pittman</w:t>
            </w:r>
          </w:p>
          <w:p w14:paraId="309D21C9" w14:textId="77777777" w:rsidR="005B1DB6" w:rsidRDefault="005B1DB6" w:rsidP="005B1DB6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28"/>
                <w:szCs w:val="28"/>
              </w:rPr>
            </w:pPr>
            <w:r w:rsidRPr="005B1DB6">
              <w:rPr>
                <w:rFonts w:ascii="Calibri Light" w:hAnsi="Calibri Light" w:cs="Calibri Light"/>
                <w:sz w:val="28"/>
                <w:szCs w:val="28"/>
              </w:rPr>
              <w:t>740-628-9305</w:t>
            </w:r>
          </w:p>
          <w:p w14:paraId="185FE02A" w14:textId="1725FB08" w:rsidR="002846E0" w:rsidRPr="005B1DB6" w:rsidRDefault="005B1DB6" w:rsidP="005B1DB6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rFonts w:ascii="Calibri Light" w:hAnsi="Calibri Light" w:cs="Calibri Light"/>
                <w:color w:val="auto"/>
                <w:sz w:val="28"/>
                <w:szCs w:val="28"/>
                <w:u w:val="none"/>
              </w:rPr>
            </w:pPr>
            <w:bookmarkStart w:id="0" w:name="_GoBack"/>
            <w:bookmarkEnd w:id="0"/>
            <w:r w:rsidRPr="005B1DB6">
              <w:rPr>
                <w:rStyle w:val="Hyperlink"/>
              </w:rPr>
              <w:t>Felicia.Pittman@jfs.ohio.gov</w:t>
            </w:r>
          </w:p>
          <w:p w14:paraId="21E1FB0A" w14:textId="77777777" w:rsidR="00566C56" w:rsidRDefault="00566C56" w:rsidP="00566C56">
            <w:pPr>
              <w:pStyle w:val="ListParagraph"/>
              <w:spacing w:after="0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7568713E" w14:textId="77777777" w:rsidR="00566C56" w:rsidRPr="00E21E3D" w:rsidRDefault="00566C56" w:rsidP="00566C56">
            <w:pPr>
              <w:ind w:left="360"/>
              <w:rPr>
                <w:rFonts w:ascii="Calibri Light" w:hAnsi="Calibri Light" w:cs="Calibri Light"/>
                <w:sz w:val="28"/>
                <w:szCs w:val="28"/>
              </w:rPr>
            </w:pPr>
            <w:r w:rsidRPr="00E21E3D">
              <w:rPr>
                <w:rFonts w:ascii="Calibri Light" w:hAnsi="Calibri Light" w:cs="Calibri Light"/>
                <w:b/>
                <w:sz w:val="28"/>
                <w:szCs w:val="28"/>
              </w:rPr>
              <w:t>Local RR Coordinator</w:t>
            </w:r>
            <w:r w:rsidRPr="00E21E3D">
              <w:rPr>
                <w:rFonts w:ascii="Calibri Light" w:hAnsi="Calibri Light" w:cs="Calibri Light"/>
                <w:sz w:val="28"/>
                <w:szCs w:val="28"/>
              </w:rPr>
              <w:t xml:space="preserve"> – </w:t>
            </w:r>
            <w:r w:rsidR="00D25A80">
              <w:rPr>
                <w:rFonts w:ascii="Calibri Light" w:hAnsi="Calibri Light" w:cs="Calibri Light"/>
                <w:sz w:val="28"/>
                <w:szCs w:val="28"/>
              </w:rPr>
              <w:t>Morgan</w:t>
            </w:r>
          </w:p>
          <w:p w14:paraId="571ACB2B" w14:textId="77777777" w:rsidR="002846E0" w:rsidRPr="00E21E3D" w:rsidRDefault="002846E0" w:rsidP="002846E0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Kim Foreman</w:t>
            </w:r>
          </w:p>
          <w:p w14:paraId="39F12609" w14:textId="77777777" w:rsidR="002846E0" w:rsidRPr="00E21E3D" w:rsidRDefault="002846E0" w:rsidP="002846E0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740-962-1414</w:t>
            </w:r>
          </w:p>
          <w:p w14:paraId="734CF2F2" w14:textId="77777777" w:rsidR="002846E0" w:rsidRDefault="00286C74" w:rsidP="002846E0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8"/>
                <w:szCs w:val="28"/>
              </w:rPr>
            </w:pPr>
            <w:hyperlink r:id="rId15" w:history="1">
              <w:r w:rsidR="002846E0" w:rsidRPr="005D1828">
                <w:rPr>
                  <w:rStyle w:val="Hyperlink"/>
                  <w:rFonts w:ascii="Calibri Light" w:hAnsi="Calibri Light" w:cs="Calibri Light"/>
                  <w:sz w:val="28"/>
                  <w:szCs w:val="28"/>
                </w:rPr>
                <w:t>Kimberly.Foreman@jfs.ohio.gov</w:t>
              </w:r>
            </w:hyperlink>
          </w:p>
          <w:p w14:paraId="266F9C19" w14:textId="77777777" w:rsidR="00566C56" w:rsidRDefault="00566C56" w:rsidP="00566C56">
            <w:pPr>
              <w:pStyle w:val="ListParagraph"/>
              <w:spacing w:after="0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09E1D4EC" w14:textId="77777777" w:rsidR="002846E0" w:rsidRDefault="00566C56" w:rsidP="002846E0">
            <w:pPr>
              <w:ind w:left="360"/>
              <w:rPr>
                <w:rFonts w:ascii="Calibri Light" w:hAnsi="Calibri Light" w:cs="Calibri Light"/>
                <w:sz w:val="28"/>
                <w:szCs w:val="28"/>
              </w:rPr>
            </w:pPr>
            <w:r w:rsidRPr="00E21E3D"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>Local RR Coordinator</w:t>
            </w:r>
            <w:r w:rsidRPr="00E21E3D">
              <w:rPr>
                <w:rFonts w:ascii="Calibri Light" w:hAnsi="Calibri Light" w:cs="Calibri Light"/>
                <w:sz w:val="28"/>
                <w:szCs w:val="28"/>
              </w:rPr>
              <w:t xml:space="preserve"> – </w:t>
            </w:r>
            <w:r w:rsidR="00D25A80">
              <w:rPr>
                <w:rFonts w:ascii="Calibri Light" w:hAnsi="Calibri Light" w:cs="Calibri Light"/>
                <w:sz w:val="28"/>
                <w:szCs w:val="28"/>
              </w:rPr>
              <w:t>Noble</w:t>
            </w:r>
          </w:p>
          <w:p w14:paraId="18ABE3B6" w14:textId="0B95B8DE" w:rsidR="002846E0" w:rsidRPr="002846E0" w:rsidRDefault="002846E0" w:rsidP="002846E0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sz w:val="28"/>
                <w:szCs w:val="28"/>
              </w:rPr>
            </w:pPr>
            <w:r w:rsidRPr="002846E0">
              <w:rPr>
                <w:rFonts w:ascii="Calibri Light" w:hAnsi="Calibri Light" w:cs="Calibri Light"/>
                <w:sz w:val="28"/>
                <w:szCs w:val="28"/>
              </w:rPr>
              <w:t>Misty Wells</w:t>
            </w:r>
          </w:p>
          <w:p w14:paraId="154B76D1" w14:textId="77777777" w:rsidR="002846E0" w:rsidRPr="00E21E3D" w:rsidRDefault="002846E0" w:rsidP="002846E0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740-305-1389</w:t>
            </w:r>
          </w:p>
          <w:p w14:paraId="0B19DE29" w14:textId="77777777" w:rsidR="002846E0" w:rsidRDefault="00286C74" w:rsidP="002846E0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8"/>
                <w:szCs w:val="28"/>
              </w:rPr>
            </w:pPr>
            <w:hyperlink r:id="rId16" w:history="1">
              <w:r w:rsidR="002846E0" w:rsidRPr="005D1828">
                <w:rPr>
                  <w:rStyle w:val="Hyperlink"/>
                  <w:rFonts w:ascii="Calibri Light" w:hAnsi="Calibri Light" w:cs="Calibri Light"/>
                  <w:sz w:val="28"/>
                  <w:szCs w:val="28"/>
                </w:rPr>
                <w:t>Misty.Wells@jfs.ohio.gov</w:t>
              </w:r>
            </w:hyperlink>
          </w:p>
          <w:p w14:paraId="569B0BC0" w14:textId="77777777" w:rsidR="004956E8" w:rsidRPr="004956E8" w:rsidRDefault="004956E8" w:rsidP="004956E8">
            <w:pPr>
              <w:pStyle w:val="ListParagraph"/>
              <w:spacing w:after="0"/>
              <w:ind w:left="360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151E9A79" w14:textId="77777777" w:rsidR="00D25A80" w:rsidRPr="004956E8" w:rsidRDefault="00D25A80" w:rsidP="004956E8">
            <w:pPr>
              <w:pStyle w:val="ListParagraph"/>
              <w:spacing w:after="0"/>
              <w:ind w:left="360"/>
              <w:rPr>
                <w:rFonts w:ascii="Calibri Light" w:hAnsi="Calibri Light" w:cs="Calibri Light"/>
                <w:sz w:val="28"/>
                <w:szCs w:val="28"/>
              </w:rPr>
            </w:pPr>
            <w:r w:rsidRPr="004956E8">
              <w:rPr>
                <w:rFonts w:ascii="Calibri Light" w:hAnsi="Calibri Light" w:cs="Calibri Light"/>
                <w:b/>
                <w:sz w:val="28"/>
                <w:szCs w:val="28"/>
              </w:rPr>
              <w:t>Local RR Coordinator</w:t>
            </w:r>
            <w:r w:rsidRPr="004956E8">
              <w:rPr>
                <w:rFonts w:ascii="Calibri Light" w:hAnsi="Calibri Light" w:cs="Calibri Light"/>
                <w:sz w:val="28"/>
                <w:szCs w:val="28"/>
              </w:rPr>
              <w:t xml:space="preserve"> – Washington</w:t>
            </w:r>
          </w:p>
          <w:p w14:paraId="135D62D5" w14:textId="77777777" w:rsidR="002846E0" w:rsidRPr="00F30D2F" w:rsidRDefault="002846E0" w:rsidP="002846E0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Michelle “Randi” Brown</w:t>
            </w:r>
          </w:p>
          <w:p w14:paraId="00A53DCE" w14:textId="77777777" w:rsidR="002846E0" w:rsidRPr="00F30D2F" w:rsidRDefault="002846E0" w:rsidP="002846E0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740-434-0492</w:t>
            </w:r>
          </w:p>
          <w:p w14:paraId="5E40B2B2" w14:textId="77777777" w:rsidR="002846E0" w:rsidRDefault="00286C74" w:rsidP="002846E0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8"/>
                <w:szCs w:val="28"/>
              </w:rPr>
            </w:pPr>
            <w:hyperlink r:id="rId17" w:history="1">
              <w:r w:rsidR="002846E0" w:rsidRPr="005D1828">
                <w:rPr>
                  <w:rStyle w:val="Hyperlink"/>
                  <w:rFonts w:ascii="Calibri Light" w:hAnsi="Calibri Light" w:cs="Calibri Light"/>
                  <w:sz w:val="28"/>
                  <w:szCs w:val="28"/>
                </w:rPr>
                <w:t>Randi.Brown@jfs.ohio.gov</w:t>
              </w:r>
            </w:hyperlink>
          </w:p>
          <w:p w14:paraId="07ADF187" w14:textId="77777777" w:rsidR="002846E0" w:rsidRDefault="003C4E8F" w:rsidP="002846E0">
            <w:pPr>
              <w:spacing w:after="0"/>
              <w:ind w:left="360"/>
              <w:rPr>
                <w:rFonts w:ascii="Calibri Light" w:hAnsi="Calibri Light" w:cs="Calibri Light"/>
                <w:sz w:val="28"/>
                <w:szCs w:val="28"/>
              </w:rPr>
            </w:pPr>
            <w:r w:rsidRPr="00C158CC">
              <w:rPr>
                <w:rFonts w:ascii="Calibri Light" w:hAnsi="Calibri Light" w:cs="Calibri Light"/>
                <w:b/>
                <w:sz w:val="28"/>
                <w:szCs w:val="28"/>
              </w:rPr>
              <w:t>State RR Coordinator</w:t>
            </w:r>
            <w:r w:rsidRPr="00C158CC">
              <w:rPr>
                <w:rFonts w:ascii="Calibri Light" w:hAnsi="Calibri Light" w:cs="Calibri Light"/>
                <w:sz w:val="28"/>
                <w:szCs w:val="28"/>
              </w:rPr>
              <w:t xml:space="preserve"> – </w:t>
            </w:r>
          </w:p>
          <w:p w14:paraId="6285A22C" w14:textId="1AC160DE" w:rsidR="003C4E8F" w:rsidRPr="002846E0" w:rsidRDefault="00566C56" w:rsidP="002846E0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alibri Light" w:hAnsi="Calibri Light" w:cs="Calibri Light"/>
                <w:sz w:val="28"/>
                <w:szCs w:val="28"/>
              </w:rPr>
            </w:pPr>
            <w:r w:rsidRPr="002846E0">
              <w:rPr>
                <w:rFonts w:ascii="Calibri Light" w:hAnsi="Calibri Light" w:cs="Calibri Light"/>
                <w:sz w:val="28"/>
                <w:szCs w:val="28"/>
              </w:rPr>
              <w:t>John Bateman</w:t>
            </w:r>
          </w:p>
          <w:p w14:paraId="3BAB4A40" w14:textId="77777777" w:rsidR="003C4E8F" w:rsidRPr="00E21E3D" w:rsidRDefault="00566C56" w:rsidP="003C4E8F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740-624-2668</w:t>
            </w:r>
          </w:p>
          <w:p w14:paraId="354C520A" w14:textId="3D6C234F" w:rsidR="00F51C9D" w:rsidRPr="00C733A4" w:rsidRDefault="00286C74" w:rsidP="00F51C9D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Calibri Light" w:hAnsi="Calibri Light" w:cs="Calibri Light"/>
                <w:color w:val="auto"/>
                <w:sz w:val="28"/>
                <w:szCs w:val="28"/>
                <w:u w:val="none"/>
              </w:rPr>
            </w:pPr>
            <w:hyperlink r:id="rId18" w:history="1">
              <w:r w:rsidR="00136FF2" w:rsidRPr="005D1828">
                <w:rPr>
                  <w:rStyle w:val="Hyperlink"/>
                  <w:rFonts w:ascii="Calibri Light" w:hAnsi="Calibri Light" w:cs="Calibri Light"/>
                  <w:sz w:val="28"/>
                  <w:szCs w:val="28"/>
                </w:rPr>
                <w:t>John.Bateman@jfs.ohio.gov</w:t>
              </w:r>
            </w:hyperlink>
          </w:p>
          <w:p w14:paraId="2EEFFFE2" w14:textId="5DD254C7" w:rsidR="00C733A4" w:rsidRDefault="00C733A4" w:rsidP="00C733A4">
            <w:pPr>
              <w:ind w:left="36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C733A4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 xml:space="preserve">State RR Support Office Staff </w:t>
            </w:r>
            <w:r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–</w:t>
            </w:r>
            <w:r w:rsidRPr="00C733A4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 xml:space="preserve"> </w:t>
            </w:r>
          </w:p>
          <w:p w14:paraId="15AF211B" w14:textId="5416D250" w:rsidR="00C733A4" w:rsidRPr="00136FF2" w:rsidRDefault="00C733A4" w:rsidP="00C733A4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  <w:sz w:val="28"/>
                <w:szCs w:val="28"/>
              </w:rPr>
            </w:pPr>
            <w:r w:rsidRPr="00136FF2">
              <w:rPr>
                <w:rFonts w:ascii="Calibri Light" w:hAnsi="Calibri Light" w:cs="Calibri Light"/>
                <w:sz w:val="28"/>
                <w:szCs w:val="28"/>
              </w:rPr>
              <w:t xml:space="preserve">Tammy </w:t>
            </w:r>
            <w:proofErr w:type="spellStart"/>
            <w:r w:rsidRPr="00136FF2">
              <w:rPr>
                <w:rFonts w:ascii="Calibri Light" w:hAnsi="Calibri Light" w:cs="Calibri Light"/>
                <w:sz w:val="28"/>
                <w:szCs w:val="28"/>
              </w:rPr>
              <w:t>Netzer</w:t>
            </w:r>
            <w:proofErr w:type="spellEnd"/>
            <w:r w:rsidR="00D152C9" w:rsidRPr="00136FF2">
              <w:rPr>
                <w:rFonts w:ascii="Calibri Light" w:hAnsi="Calibri Light" w:cs="Calibri Light"/>
                <w:sz w:val="28"/>
                <w:szCs w:val="28"/>
              </w:rPr>
              <w:t xml:space="preserve"> (supervisor)</w:t>
            </w:r>
          </w:p>
          <w:p w14:paraId="0A8F35E3" w14:textId="7A629394" w:rsidR="00D152C9" w:rsidRPr="00136FF2" w:rsidRDefault="00D152C9" w:rsidP="00C733A4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  <w:sz w:val="28"/>
                <w:szCs w:val="28"/>
              </w:rPr>
            </w:pPr>
            <w:r w:rsidRPr="00136FF2">
              <w:rPr>
                <w:rFonts w:ascii="Calibri Light" w:hAnsi="Calibri Light" w:cs="Calibri Light"/>
                <w:sz w:val="28"/>
                <w:szCs w:val="28"/>
              </w:rPr>
              <w:t>614-425-5140</w:t>
            </w:r>
          </w:p>
          <w:p w14:paraId="32C49BF0" w14:textId="7FEFE436" w:rsidR="00D152C9" w:rsidRPr="00136FF2" w:rsidRDefault="00286C74" w:rsidP="00C733A4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  <w:sz w:val="28"/>
                <w:szCs w:val="28"/>
              </w:rPr>
            </w:pPr>
            <w:hyperlink r:id="rId19" w:history="1">
              <w:r w:rsidR="00D152C9" w:rsidRPr="00136FF2">
                <w:rPr>
                  <w:rStyle w:val="Hyperlink"/>
                  <w:rFonts w:ascii="Calibri Light" w:hAnsi="Calibri Light" w:cs="Calibri Light"/>
                  <w:sz w:val="28"/>
                  <w:szCs w:val="28"/>
                </w:rPr>
                <w:t>Tammy.Netzer@jfs.ohio.gov</w:t>
              </w:r>
            </w:hyperlink>
          </w:p>
          <w:p w14:paraId="517D9CE5" w14:textId="3112F0EA" w:rsidR="00D152C9" w:rsidRDefault="00D152C9" w:rsidP="00D152C9">
            <w:pPr>
              <w:pStyle w:val="ListParagraph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  <w:p w14:paraId="3EB1203E" w14:textId="6021FD69" w:rsidR="00D152C9" w:rsidRPr="00136FF2" w:rsidRDefault="00D152C9" w:rsidP="00136FF2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  <w:sz w:val="28"/>
                <w:szCs w:val="28"/>
              </w:rPr>
            </w:pPr>
            <w:r w:rsidRPr="00136FF2">
              <w:rPr>
                <w:rFonts w:ascii="Calibri Light" w:hAnsi="Calibri Light" w:cs="Calibri Light"/>
                <w:sz w:val="28"/>
                <w:szCs w:val="28"/>
              </w:rPr>
              <w:t>Jeanne Ashley</w:t>
            </w:r>
          </w:p>
          <w:p w14:paraId="13038116" w14:textId="395BDE49" w:rsidR="00136FF2" w:rsidRPr="00136FF2" w:rsidRDefault="00136FF2" w:rsidP="00136FF2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sz w:val="28"/>
                <w:szCs w:val="28"/>
              </w:rPr>
            </w:pPr>
            <w:r w:rsidRPr="00136FF2">
              <w:rPr>
                <w:rFonts w:ascii="Calibri Light" w:hAnsi="Calibri Light" w:cs="Calibri Light"/>
                <w:sz w:val="28"/>
                <w:szCs w:val="28"/>
              </w:rPr>
              <w:t>614-644-2323</w:t>
            </w:r>
          </w:p>
          <w:p w14:paraId="146B754F" w14:textId="4F42EF8A" w:rsidR="00136FF2" w:rsidRPr="00136FF2" w:rsidRDefault="00286C74" w:rsidP="00136FF2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sz w:val="28"/>
                <w:szCs w:val="28"/>
              </w:rPr>
            </w:pPr>
            <w:hyperlink r:id="rId20" w:history="1">
              <w:r w:rsidR="00136FF2" w:rsidRPr="00136FF2">
                <w:rPr>
                  <w:rStyle w:val="Hyperlink"/>
                  <w:rFonts w:ascii="Calibri Light" w:hAnsi="Calibri Light" w:cs="Calibri Light"/>
                  <w:sz w:val="28"/>
                  <w:szCs w:val="28"/>
                </w:rPr>
                <w:t>Jeanne.Ashley@jfs.ohio.gov</w:t>
              </w:r>
            </w:hyperlink>
          </w:p>
          <w:p w14:paraId="77699F06" w14:textId="77777777" w:rsidR="00D152C9" w:rsidRPr="00D152C9" w:rsidRDefault="00D152C9" w:rsidP="00D152C9">
            <w:pPr>
              <w:pStyle w:val="ListParagraph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  <w:p w14:paraId="7168FA76" w14:textId="77777777" w:rsidR="003C4E8F" w:rsidRPr="00B86CBE" w:rsidRDefault="007D3246" w:rsidP="00AA48C3">
            <w:pPr>
              <w:rPr>
                <w:rFonts w:ascii="Calibri Light" w:hAnsi="Calibri Light" w:cs="Calibri Light"/>
                <w:sz w:val="32"/>
                <w:szCs w:val="32"/>
                <w:u w:val="single"/>
              </w:rPr>
            </w:pPr>
            <w:r w:rsidRPr="00B86CBE">
              <w:rPr>
                <w:rFonts w:ascii="Calibri Light" w:hAnsi="Calibri Light" w:cs="Calibri Light"/>
                <w:sz w:val="32"/>
                <w:szCs w:val="32"/>
                <w:u w:val="single"/>
              </w:rPr>
              <w:t>Contents:</w:t>
            </w:r>
          </w:p>
          <w:p w14:paraId="635D7035" w14:textId="77777777" w:rsidR="007D3246" w:rsidRPr="00E21E3D" w:rsidRDefault="007D3246" w:rsidP="007D3246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8"/>
                <w:szCs w:val="28"/>
              </w:rPr>
            </w:pPr>
            <w:r w:rsidRPr="00E21E3D">
              <w:rPr>
                <w:rFonts w:ascii="Calibri Light" w:hAnsi="Calibri Light" w:cs="Calibri Light"/>
                <w:sz w:val="28"/>
                <w:szCs w:val="28"/>
              </w:rPr>
              <w:t>Agenda items/talking points</w:t>
            </w:r>
          </w:p>
          <w:p w14:paraId="12A69E76" w14:textId="77777777" w:rsidR="007D3246" w:rsidRPr="00E21E3D" w:rsidRDefault="007D3246" w:rsidP="007D3246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8"/>
                <w:szCs w:val="28"/>
              </w:rPr>
            </w:pPr>
            <w:r w:rsidRPr="00E21E3D">
              <w:rPr>
                <w:rFonts w:ascii="Calibri Light" w:hAnsi="Calibri Light" w:cs="Calibri Light"/>
                <w:sz w:val="28"/>
                <w:szCs w:val="28"/>
              </w:rPr>
              <w:t>RR Process/Protocol</w:t>
            </w:r>
          </w:p>
          <w:p w14:paraId="1D19DC5A" w14:textId="77777777" w:rsidR="000629D5" w:rsidRDefault="007D3246" w:rsidP="0093286A">
            <w:pPr>
              <w:pStyle w:val="ListParagraph"/>
              <w:numPr>
                <w:ilvl w:val="0"/>
                <w:numId w:val="3"/>
              </w:numPr>
            </w:pPr>
            <w:r w:rsidRPr="00E21E3D">
              <w:rPr>
                <w:rFonts w:ascii="Calibri Light" w:hAnsi="Calibri Light" w:cs="Calibri Light"/>
                <w:sz w:val="28"/>
                <w:szCs w:val="28"/>
              </w:rPr>
              <w:t xml:space="preserve">Area specific statistical information </w:t>
            </w:r>
          </w:p>
        </w:tc>
      </w:tr>
      <w:tr w:rsidR="000629D5" w14:paraId="0F0C963F" w14:textId="77777777" w:rsidTr="00410EB2">
        <w:trPr>
          <w:trHeight w:val="9504"/>
        </w:trPr>
        <w:tc>
          <w:tcPr>
            <w:tcW w:w="3600" w:type="dxa"/>
            <w:vAlign w:val="bottom"/>
          </w:tcPr>
          <w:p w14:paraId="6D1442C6" w14:textId="77777777" w:rsidR="000629D5" w:rsidRPr="00D25A80" w:rsidRDefault="00CE263E" w:rsidP="00410EB2">
            <w:pPr>
              <w:pStyle w:val="Title"/>
              <w:rPr>
                <w:szCs w:val="96"/>
              </w:rPr>
            </w:pPr>
            <w:r w:rsidRPr="00D25A80">
              <w:rPr>
                <w:szCs w:val="96"/>
              </w:rPr>
              <w:t xml:space="preserve">Area </w:t>
            </w:r>
            <w:r w:rsidR="00D25A80" w:rsidRPr="00D25A80">
              <w:rPr>
                <w:szCs w:val="96"/>
              </w:rPr>
              <w:t>fifteen</w:t>
            </w:r>
            <w:r w:rsidRPr="00D25A80">
              <w:rPr>
                <w:szCs w:val="96"/>
              </w:rPr>
              <w:t xml:space="preserve"> </w:t>
            </w:r>
          </w:p>
          <w:p w14:paraId="3D528B75" w14:textId="77777777" w:rsidR="000629D5" w:rsidRDefault="00CE263E" w:rsidP="00410EB2">
            <w:pPr>
              <w:pStyle w:val="Subtitle"/>
              <w:rPr>
                <w:spacing w:val="0"/>
                <w:w w:val="100"/>
              </w:rPr>
            </w:pPr>
            <w:r w:rsidRPr="00286C74">
              <w:rPr>
                <w:spacing w:val="0"/>
                <w:w w:val="40"/>
              </w:rPr>
              <w:t>Rapid Response RACI Activity 2020</w:t>
            </w:r>
          </w:p>
          <w:p w14:paraId="22BCE624" w14:textId="77777777" w:rsidR="00672183" w:rsidRPr="00672183" w:rsidRDefault="00D25A80" w:rsidP="00672183">
            <w:r>
              <w:t>February 11</w:t>
            </w:r>
            <w:r w:rsidR="00DC5A44">
              <w:t>, 2020</w:t>
            </w:r>
          </w:p>
          <w:p w14:paraId="43D5B65D" w14:textId="77777777" w:rsidR="000629D5" w:rsidRDefault="000629D5" w:rsidP="00410EB2"/>
          <w:sdt>
            <w:sdtPr>
              <w:id w:val="-1954003311"/>
              <w:placeholder>
                <w:docPart w:val="BF9CAC1683BB4A4EB03511D30D44226A"/>
              </w:placeholder>
              <w:temporary/>
              <w:showingPlcHdr/>
              <w15:appearance w15:val="hidden"/>
            </w:sdtPr>
            <w:sdtEndPr/>
            <w:sdtContent>
              <w:p w14:paraId="78C1EBF8" w14:textId="77777777" w:rsidR="000629D5" w:rsidRPr="00846D4F" w:rsidRDefault="000629D5" w:rsidP="00410EB2">
                <w:pPr>
                  <w:pStyle w:val="Heading2"/>
                </w:pPr>
                <w:r w:rsidRPr="00846D4F">
                  <w:rPr>
                    <w:rStyle w:val="Heading2Char"/>
                    <w:b/>
                    <w:bCs/>
                    <w:caps/>
                  </w:rPr>
                  <w:t>CONTACT</w:t>
                </w:r>
              </w:p>
            </w:sdtContent>
          </w:sdt>
          <w:p w14:paraId="42866F4C" w14:textId="77777777" w:rsidR="00CE263E" w:rsidRDefault="00CE263E" w:rsidP="00410EB2">
            <w:pPr>
              <w:pStyle w:val="ContactDetails"/>
            </w:pPr>
            <w:r>
              <w:t>Program Administrator:</w:t>
            </w:r>
          </w:p>
          <w:p w14:paraId="3A688728" w14:textId="77777777" w:rsidR="00CE263E" w:rsidRDefault="00CE263E" w:rsidP="00410EB2">
            <w:pPr>
              <w:pStyle w:val="ContactDetails"/>
            </w:pPr>
            <w:proofErr w:type="spellStart"/>
            <w:r>
              <w:t>Breeyn</w:t>
            </w:r>
            <w:proofErr w:type="spellEnd"/>
            <w:r>
              <w:t xml:space="preserve"> </w:t>
            </w:r>
            <w:proofErr w:type="spellStart"/>
            <w:r>
              <w:t>Handberg</w:t>
            </w:r>
            <w:proofErr w:type="spellEnd"/>
          </w:p>
          <w:p w14:paraId="5715ED7C" w14:textId="77777777" w:rsidR="00CE263E" w:rsidRDefault="00CE263E" w:rsidP="00410EB2">
            <w:pPr>
              <w:pStyle w:val="ContactDetails"/>
            </w:pPr>
          </w:p>
          <w:sdt>
            <w:sdtPr>
              <w:id w:val="1111563247"/>
              <w:placeholder>
                <w:docPart w:val="8A96A56648E74B0D98859F96C1442FCF"/>
              </w:placeholder>
              <w:temporary/>
              <w:showingPlcHdr/>
              <w15:appearance w15:val="hidden"/>
            </w:sdtPr>
            <w:sdtEndPr/>
            <w:sdtContent>
              <w:p w14:paraId="7F4493B9" w14:textId="77777777" w:rsidR="000629D5" w:rsidRDefault="000629D5" w:rsidP="00410EB2">
                <w:pPr>
                  <w:pStyle w:val="ContactDetails"/>
                </w:pPr>
                <w:r w:rsidRPr="004D3011">
                  <w:t>PHONE:</w:t>
                </w:r>
              </w:p>
            </w:sdtContent>
          </w:sdt>
          <w:p w14:paraId="04E40CB5" w14:textId="77777777" w:rsidR="00CE263E" w:rsidRDefault="00CE263E" w:rsidP="00410EB2">
            <w:pPr>
              <w:pStyle w:val="ContactDetails"/>
            </w:pPr>
            <w:r>
              <w:t>(o) 614-466-9897</w:t>
            </w:r>
          </w:p>
          <w:p w14:paraId="3BC82FD4" w14:textId="77777777" w:rsidR="00CE263E" w:rsidRDefault="00CE263E" w:rsidP="00410EB2">
            <w:pPr>
              <w:pStyle w:val="ContactDetails"/>
            </w:pPr>
            <w:r>
              <w:t>(m) 614-696-0506</w:t>
            </w:r>
          </w:p>
          <w:p w14:paraId="09DFBB13" w14:textId="77777777" w:rsidR="000629D5" w:rsidRPr="004D3011" w:rsidRDefault="000629D5" w:rsidP="00410EB2">
            <w:pPr>
              <w:pStyle w:val="NoSpacing"/>
            </w:pPr>
          </w:p>
          <w:sdt>
            <w:sdtPr>
              <w:id w:val="-240260293"/>
              <w:placeholder>
                <w:docPart w:val="3B4FCA7D547A4EFB857002C5D53A18E2"/>
              </w:placeholder>
              <w:temporary/>
              <w:showingPlcHdr/>
              <w15:appearance w15:val="hidden"/>
            </w:sdtPr>
            <w:sdtEndPr/>
            <w:sdtContent>
              <w:p w14:paraId="67188052" w14:textId="77777777" w:rsidR="000629D5" w:rsidRDefault="000629D5" w:rsidP="00410EB2">
                <w:pPr>
                  <w:pStyle w:val="ContactDetails"/>
                </w:pPr>
                <w:r w:rsidRPr="004D3011">
                  <w:t>EMAIL:</w:t>
                </w:r>
              </w:p>
            </w:sdtContent>
          </w:sdt>
          <w:p w14:paraId="31FFC160" w14:textId="77777777" w:rsidR="000629D5" w:rsidRPr="00846D4F" w:rsidRDefault="00CE263E" w:rsidP="00410EB2">
            <w:pPr>
              <w:pStyle w:val="ContactDetails"/>
              <w:rPr>
                <w:rStyle w:val="Hyperlink"/>
              </w:rPr>
            </w:pPr>
            <w:r>
              <w:rPr>
                <w:rStyle w:val="Hyperlink"/>
              </w:rPr>
              <w:t>Breeyn.handberg@jfs.ohio.gov</w:t>
            </w:r>
          </w:p>
        </w:tc>
        <w:tc>
          <w:tcPr>
            <w:tcW w:w="720" w:type="dxa"/>
          </w:tcPr>
          <w:p w14:paraId="3BAA55D1" w14:textId="77777777" w:rsidR="000629D5" w:rsidRDefault="000629D5" w:rsidP="00410EB2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</w:tcPr>
          <w:p w14:paraId="10AB19E1" w14:textId="77777777" w:rsidR="000629D5" w:rsidRPr="004D3011" w:rsidRDefault="000629D5" w:rsidP="00410EB2">
            <w:pPr>
              <w:rPr>
                <w:color w:val="FFFFFF" w:themeColor="background1"/>
              </w:rPr>
            </w:pPr>
          </w:p>
        </w:tc>
      </w:tr>
    </w:tbl>
    <w:p w14:paraId="70ECA9A1" w14:textId="77777777" w:rsidR="0043117B" w:rsidRPr="00846D4F" w:rsidRDefault="00286C74" w:rsidP="00846D4F">
      <w:pPr>
        <w:tabs>
          <w:tab w:val="left" w:pos="990"/>
        </w:tabs>
        <w:spacing w:after="0"/>
        <w:rPr>
          <w:sz w:val="8"/>
        </w:rPr>
      </w:pPr>
    </w:p>
    <w:sectPr w:rsidR="0043117B" w:rsidRPr="00846D4F" w:rsidSect="000C45FF">
      <w:head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1685E" w14:textId="77777777" w:rsidR="00286C74" w:rsidRDefault="00286C74" w:rsidP="000C45FF">
      <w:r>
        <w:separator/>
      </w:r>
    </w:p>
  </w:endnote>
  <w:endnote w:type="continuationSeparator" w:id="0">
    <w:p w14:paraId="5ACBADC9" w14:textId="77777777" w:rsidR="00286C74" w:rsidRDefault="00286C74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22859" w14:textId="77777777" w:rsidR="00286C74" w:rsidRDefault="00286C74" w:rsidP="000C45FF">
      <w:r>
        <w:separator/>
      </w:r>
    </w:p>
  </w:footnote>
  <w:footnote w:type="continuationSeparator" w:id="0">
    <w:p w14:paraId="69C0208C" w14:textId="77777777" w:rsidR="00286C74" w:rsidRDefault="00286C74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501C7" w14:textId="77777777" w:rsidR="000C45FF" w:rsidRDefault="000C45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4AD71728" wp14:editId="38A03FC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120A"/>
    <w:multiLevelType w:val="hybridMultilevel"/>
    <w:tmpl w:val="8CFE8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36AC5"/>
    <w:multiLevelType w:val="hybridMultilevel"/>
    <w:tmpl w:val="C346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14842"/>
    <w:multiLevelType w:val="hybridMultilevel"/>
    <w:tmpl w:val="9F449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81FBC"/>
    <w:multiLevelType w:val="hybridMultilevel"/>
    <w:tmpl w:val="6526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56F6A"/>
    <w:multiLevelType w:val="hybridMultilevel"/>
    <w:tmpl w:val="23DC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95EA7"/>
    <w:multiLevelType w:val="hybridMultilevel"/>
    <w:tmpl w:val="EF98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D1718"/>
    <w:multiLevelType w:val="hybridMultilevel"/>
    <w:tmpl w:val="7EA03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23CC7"/>
    <w:multiLevelType w:val="hybridMultilevel"/>
    <w:tmpl w:val="B0B21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3E"/>
    <w:rsid w:val="00036450"/>
    <w:rsid w:val="00061C84"/>
    <w:rsid w:val="000629D5"/>
    <w:rsid w:val="0007339B"/>
    <w:rsid w:val="00076632"/>
    <w:rsid w:val="0009564E"/>
    <w:rsid w:val="000C45FF"/>
    <w:rsid w:val="000E07E8"/>
    <w:rsid w:val="000E3FD1"/>
    <w:rsid w:val="000F46E6"/>
    <w:rsid w:val="00136FF2"/>
    <w:rsid w:val="00180329"/>
    <w:rsid w:val="0019001F"/>
    <w:rsid w:val="001A74A5"/>
    <w:rsid w:val="001B2ABD"/>
    <w:rsid w:val="001D2335"/>
    <w:rsid w:val="001E1759"/>
    <w:rsid w:val="001F1ECC"/>
    <w:rsid w:val="00202DDE"/>
    <w:rsid w:val="0022253D"/>
    <w:rsid w:val="002400EB"/>
    <w:rsid w:val="00244620"/>
    <w:rsid w:val="00256CF7"/>
    <w:rsid w:val="002846E0"/>
    <w:rsid w:val="00286C74"/>
    <w:rsid w:val="0030481B"/>
    <w:rsid w:val="003C4E8F"/>
    <w:rsid w:val="004071FC"/>
    <w:rsid w:val="00410EB2"/>
    <w:rsid w:val="00436A7E"/>
    <w:rsid w:val="00445947"/>
    <w:rsid w:val="004813B3"/>
    <w:rsid w:val="004956E8"/>
    <w:rsid w:val="00496591"/>
    <w:rsid w:val="004C63E4"/>
    <w:rsid w:val="004D3011"/>
    <w:rsid w:val="004F4FCA"/>
    <w:rsid w:val="00562AE0"/>
    <w:rsid w:val="005645EE"/>
    <w:rsid w:val="00566C56"/>
    <w:rsid w:val="00593737"/>
    <w:rsid w:val="005B1DB6"/>
    <w:rsid w:val="005D6289"/>
    <w:rsid w:val="005E39D5"/>
    <w:rsid w:val="00612544"/>
    <w:rsid w:val="0062123A"/>
    <w:rsid w:val="00646E75"/>
    <w:rsid w:val="006610D6"/>
    <w:rsid w:val="00672183"/>
    <w:rsid w:val="006771D0"/>
    <w:rsid w:val="00715FCB"/>
    <w:rsid w:val="00743101"/>
    <w:rsid w:val="007867A0"/>
    <w:rsid w:val="007927F5"/>
    <w:rsid w:val="007C6EE5"/>
    <w:rsid w:val="007D3246"/>
    <w:rsid w:val="00802CA0"/>
    <w:rsid w:val="0082678F"/>
    <w:rsid w:val="00846D4F"/>
    <w:rsid w:val="008C1736"/>
    <w:rsid w:val="008D02C7"/>
    <w:rsid w:val="00922D5C"/>
    <w:rsid w:val="0093286A"/>
    <w:rsid w:val="009E7C63"/>
    <w:rsid w:val="00A10A67"/>
    <w:rsid w:val="00A2118D"/>
    <w:rsid w:val="00A42D56"/>
    <w:rsid w:val="00A43E53"/>
    <w:rsid w:val="00AA48C3"/>
    <w:rsid w:val="00AD76E2"/>
    <w:rsid w:val="00AF0AF1"/>
    <w:rsid w:val="00B20152"/>
    <w:rsid w:val="00B70850"/>
    <w:rsid w:val="00B85A34"/>
    <w:rsid w:val="00B86CBE"/>
    <w:rsid w:val="00C066B6"/>
    <w:rsid w:val="00C158CC"/>
    <w:rsid w:val="00C37BA1"/>
    <w:rsid w:val="00C4674C"/>
    <w:rsid w:val="00C506CF"/>
    <w:rsid w:val="00C65439"/>
    <w:rsid w:val="00C72BED"/>
    <w:rsid w:val="00C733A4"/>
    <w:rsid w:val="00C9578B"/>
    <w:rsid w:val="00CA562E"/>
    <w:rsid w:val="00CB2D30"/>
    <w:rsid w:val="00CE263E"/>
    <w:rsid w:val="00CE7C50"/>
    <w:rsid w:val="00D152C9"/>
    <w:rsid w:val="00D2522B"/>
    <w:rsid w:val="00D25A80"/>
    <w:rsid w:val="00D63A1A"/>
    <w:rsid w:val="00D82F2F"/>
    <w:rsid w:val="00DA694B"/>
    <w:rsid w:val="00DC5A44"/>
    <w:rsid w:val="00DD172A"/>
    <w:rsid w:val="00DE17EE"/>
    <w:rsid w:val="00E20D5A"/>
    <w:rsid w:val="00E21E3D"/>
    <w:rsid w:val="00E25A26"/>
    <w:rsid w:val="00E55D74"/>
    <w:rsid w:val="00E8385E"/>
    <w:rsid w:val="00E866EC"/>
    <w:rsid w:val="00E93B74"/>
    <w:rsid w:val="00E947C9"/>
    <w:rsid w:val="00EB3A62"/>
    <w:rsid w:val="00EC0C8A"/>
    <w:rsid w:val="00F30D2F"/>
    <w:rsid w:val="00F51C9D"/>
    <w:rsid w:val="00F60274"/>
    <w:rsid w:val="00F77FB9"/>
    <w:rsid w:val="00FB068F"/>
    <w:rsid w:val="00FC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3AF5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D4F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rsid w:val="00E93B74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ListBullet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Greytext">
    <w:name w:val="Grey text"/>
    <w:basedOn w:val="DefaultParagraphFont"/>
    <w:uiPriority w:val="4"/>
    <w:semiHidden/>
    <w:qFormat/>
    <w:rsid w:val="000629D5"/>
    <w:rPr>
      <w:color w:val="808080" w:themeColor="background1" w:themeShade="80"/>
    </w:rPr>
  </w:style>
  <w:style w:type="paragraph" w:customStyle="1" w:styleId="Address">
    <w:name w:val="Address"/>
    <w:basedOn w:val="Normal"/>
    <w:qFormat/>
    <w:rsid w:val="000629D5"/>
    <w:pPr>
      <w:spacing w:after="360"/>
      <w:contextualSpacing/>
    </w:pPr>
  </w:style>
  <w:style w:type="paragraph" w:customStyle="1" w:styleId="ContactDetails">
    <w:name w:val="Contact Details"/>
    <w:basedOn w:val="Normal"/>
    <w:qFormat/>
    <w:rsid w:val="000629D5"/>
    <w:pPr>
      <w:contextualSpacing/>
    </w:pPr>
  </w:style>
  <w:style w:type="paragraph" w:styleId="NoSpacing">
    <w:name w:val="No Spacing"/>
    <w:uiPriority w:val="1"/>
    <w:qFormat/>
    <w:rsid w:val="000629D5"/>
    <w:rPr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rsid w:val="003C4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isty.Wells@jfs.ohio.gov" TargetMode="External"/><Relationship Id="rId18" Type="http://schemas.openxmlformats.org/officeDocument/2006/relationships/hyperlink" Target="mailto:John.Bateman@jfs.ohio.gov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mailto:Kimberly.Foreman@jfs.ohio.gov" TargetMode="External"/><Relationship Id="rId17" Type="http://schemas.openxmlformats.org/officeDocument/2006/relationships/hyperlink" Target="mailto:Randi.Brown@jfs.ohio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isty.Wells@jfs.ohio.gov" TargetMode="External"/><Relationship Id="rId20" Type="http://schemas.openxmlformats.org/officeDocument/2006/relationships/hyperlink" Target="mailto:Jeanne.Ashley@jfs.ohio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elicia.Pittman@jfs.ohio.gov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Kimberly.Foreman@jfs.ohio.gov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hyperlink" Target="mailto:Tammy.Netzer@jfs.ohio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andi.Brown@jfs.ohio.gov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dbb\AppData\Roaming\Microsoft\Templates\Blue%20grey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9CAC1683BB4A4EB03511D30D442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0C28-091E-406B-B514-1968582706EB}"/>
      </w:docPartPr>
      <w:docPartBody>
        <w:p w:rsidR="004A5B46" w:rsidRDefault="00562DF0">
          <w:pPr>
            <w:pStyle w:val="BF9CAC1683BB4A4EB03511D30D44226A"/>
          </w:pPr>
          <w:r w:rsidRPr="00846D4F">
            <w:rPr>
              <w:rStyle w:val="Heading2Char"/>
            </w:rPr>
            <w:t>CONTACT</w:t>
          </w:r>
        </w:p>
      </w:docPartBody>
    </w:docPart>
    <w:docPart>
      <w:docPartPr>
        <w:name w:val="8A96A56648E74B0D98859F96C1442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4B896-9141-457C-A377-7FFB9F2C8146}"/>
      </w:docPartPr>
      <w:docPartBody>
        <w:p w:rsidR="004A5B46" w:rsidRDefault="00562DF0">
          <w:pPr>
            <w:pStyle w:val="8A96A56648E74B0D98859F96C1442FCF"/>
          </w:pPr>
          <w:r w:rsidRPr="004D3011">
            <w:t>PHONE:</w:t>
          </w:r>
        </w:p>
      </w:docPartBody>
    </w:docPart>
    <w:docPart>
      <w:docPartPr>
        <w:name w:val="3B4FCA7D547A4EFB857002C5D53A1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97763-3B1B-49E3-9385-F9A3F740B37E}"/>
      </w:docPartPr>
      <w:docPartBody>
        <w:p w:rsidR="004A5B46" w:rsidRDefault="00562DF0">
          <w:pPr>
            <w:pStyle w:val="3B4FCA7D547A4EFB857002C5D53A18E2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F0"/>
    <w:rsid w:val="004A5B46"/>
    <w:rsid w:val="00562DF0"/>
    <w:rsid w:val="00D6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BC8948E42F4A799BBDF40B479BD4E8">
    <w:name w:val="F7BC8948E42F4A799BBDF40B479BD4E8"/>
  </w:style>
  <w:style w:type="paragraph" w:customStyle="1" w:styleId="924B3A7368ED43918DB1107E4ED80320">
    <w:name w:val="924B3A7368ED43918DB1107E4ED80320"/>
  </w:style>
  <w:style w:type="paragraph" w:customStyle="1" w:styleId="1FBC6B09C5B546A7856CFD96098A3608">
    <w:name w:val="1FBC6B09C5B546A7856CFD96098A3608"/>
  </w:style>
  <w:style w:type="paragraph" w:customStyle="1" w:styleId="F4D79420873C42E8A57C05AF7B3A892A">
    <w:name w:val="F4D79420873C42E8A57C05AF7B3A892A"/>
  </w:style>
  <w:style w:type="paragraph" w:customStyle="1" w:styleId="141095F7E2CE489692EB74B81DBEBCC3">
    <w:name w:val="141095F7E2CE489692EB74B81DBEBCC3"/>
  </w:style>
  <w:style w:type="paragraph" w:customStyle="1" w:styleId="2751EF695CE245A5B270CD52843F925A">
    <w:name w:val="2751EF695CE245A5B270CD52843F925A"/>
  </w:style>
  <w:style w:type="paragraph" w:customStyle="1" w:styleId="C51DA3BE29EF40AE9FCF8BE279A7368B">
    <w:name w:val="C51DA3BE29EF40AE9FCF8BE279A7368B"/>
  </w:style>
  <w:style w:type="paragraph" w:customStyle="1" w:styleId="8833B00C78FF4C76B0A043BFCCE89E1E">
    <w:name w:val="8833B00C78FF4C76B0A043BFCCE89E1E"/>
  </w:style>
  <w:style w:type="paragraph" w:styleId="ListBullet">
    <w:name w:val="List Bullet"/>
    <w:basedOn w:val="Normal"/>
    <w:uiPriority w:val="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</w:rPr>
  </w:style>
  <w:style w:type="paragraph" w:customStyle="1" w:styleId="44C809F71D5142849F51B541CCF76616">
    <w:name w:val="44C809F71D5142849F51B541CCF76616"/>
  </w:style>
  <w:style w:type="character" w:customStyle="1" w:styleId="Greytext">
    <w:name w:val="Grey text"/>
    <w:basedOn w:val="DefaultParagraphFont"/>
    <w:uiPriority w:val="4"/>
    <w:qFormat/>
    <w:rPr>
      <w:color w:val="808080" w:themeColor="background1" w:themeShade="80"/>
    </w:rPr>
  </w:style>
  <w:style w:type="paragraph" w:customStyle="1" w:styleId="6E135A3726774F16A17430500B18E410">
    <w:name w:val="6E135A3726774F16A17430500B18E410"/>
  </w:style>
  <w:style w:type="paragraph" w:customStyle="1" w:styleId="21CF8846B2E442168B3C9120C4E7B705">
    <w:name w:val="21CF8846B2E442168B3C9120C4E7B705"/>
  </w:style>
  <w:style w:type="paragraph" w:customStyle="1" w:styleId="485D45C5F8B549B58615187305ABA969">
    <w:name w:val="485D45C5F8B549B58615187305ABA969"/>
  </w:style>
  <w:style w:type="paragraph" w:customStyle="1" w:styleId="F6209D8A947D4C488086BFB71B4B0C30">
    <w:name w:val="F6209D8A947D4C488086BFB71B4B0C30"/>
  </w:style>
  <w:style w:type="paragraph" w:customStyle="1" w:styleId="E2597FBFABB14827B5EF5A930B42CF90">
    <w:name w:val="E2597FBFABB14827B5EF5A930B42CF90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BF9CAC1683BB4A4EB03511D30D44226A">
    <w:name w:val="BF9CAC1683BB4A4EB03511D30D44226A"/>
  </w:style>
  <w:style w:type="paragraph" w:customStyle="1" w:styleId="8A96A56648E74B0D98859F96C1442FCF">
    <w:name w:val="8A96A56648E74B0D98859F96C1442FCF"/>
  </w:style>
  <w:style w:type="paragraph" w:customStyle="1" w:styleId="DF302C7B8A0F4D57A84B9BDE9D213A6D">
    <w:name w:val="DF302C7B8A0F4D57A84B9BDE9D213A6D"/>
  </w:style>
  <w:style w:type="paragraph" w:customStyle="1" w:styleId="F4600204588341C9A59C46076114A5C5">
    <w:name w:val="F4600204588341C9A59C46076114A5C5"/>
  </w:style>
  <w:style w:type="paragraph" w:customStyle="1" w:styleId="44E32F06EE0347E8986AAB0D53FC4F0A">
    <w:name w:val="44E32F06EE0347E8986AAB0D53FC4F0A"/>
  </w:style>
  <w:style w:type="paragraph" w:customStyle="1" w:styleId="3B4FCA7D547A4EFB857002C5D53A18E2">
    <w:name w:val="3B4FCA7D547A4EFB857002C5D53A18E2"/>
  </w:style>
  <w:style w:type="character" w:styleId="Hyperlink">
    <w:name w:val="Hyperlink"/>
    <w:basedOn w:val="DefaultParagraphFont"/>
    <w:uiPriority w:val="99"/>
    <w:rPr>
      <w:color w:val="C45911" w:themeColor="accent2" w:themeShade="BF"/>
      <w:u w:val="single"/>
    </w:rPr>
  </w:style>
  <w:style w:type="paragraph" w:customStyle="1" w:styleId="4CF164F633E5413DBE65C82143A2D076">
    <w:name w:val="4CF164F633E5413DBE65C82143A2D076"/>
  </w:style>
  <w:style w:type="paragraph" w:customStyle="1" w:styleId="6880102CC3C549A0BF759F58EC736A5B">
    <w:name w:val="6880102CC3C549A0BF759F58EC736A5B"/>
    <w:rsid w:val="00562DF0"/>
  </w:style>
  <w:style w:type="paragraph" w:customStyle="1" w:styleId="4D9F5A9D20154CE3ABF451DA2F0A4679">
    <w:name w:val="4D9F5A9D20154CE3ABF451DA2F0A4679"/>
    <w:rsid w:val="00562D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cover letter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2020-05-13T12:38:00Z</dcterms:created>
  <dcterms:modified xsi:type="dcterms:W3CDTF">2020-05-13T12:40:00Z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